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F816F8" w:rsidRPr="00964BBB">
        <w:trPr>
          <w:trHeight w:val="795"/>
          <w:jc w:val="center"/>
        </w:trPr>
        <w:tc>
          <w:tcPr>
            <w:tcW w:w="5412" w:type="dxa"/>
            <w:vMerge w:val="restart"/>
          </w:tcPr>
          <w:p w:rsidR="008D01B1" w:rsidRPr="00EF79A0" w:rsidRDefault="00F05E85" w:rsidP="00F816F8">
            <w:pPr>
              <w:pStyle w:val="Heading3"/>
              <w:rPr>
                <w:sz w:val="44"/>
                <w:szCs w:val="52"/>
              </w:rPr>
            </w:pPr>
            <w:r>
              <w:rPr>
                <w:noProof/>
                <w:sz w:val="44"/>
                <w:szCs w:val="52"/>
              </w:rPr>
              <w:t>Business Name or Logo</w:t>
            </w:r>
          </w:p>
          <w:p w:rsidR="00F816F8" w:rsidRPr="001E3C2E" w:rsidRDefault="00F816F8" w:rsidP="00F816F8"/>
          <w:p w:rsidR="00F816F8" w:rsidRPr="005B0E78" w:rsidRDefault="00F05E85" w:rsidP="00F816F8">
            <w:pPr>
              <w:spacing w:line="240" w:lineRule="auto"/>
              <w:textAlignment w:val="top"/>
              <w:rPr>
                <w:rFonts w:ascii="Cambria" w:hAnsi="Cambria"/>
                <w:color w:val="402338"/>
                <w:sz w:val="20"/>
                <w:szCs w:val="14"/>
              </w:rPr>
            </w:pPr>
            <w:r>
              <w:rPr>
                <w:rFonts w:ascii="Cambria" w:hAnsi="Cambria"/>
                <w:color w:val="402338"/>
                <w:sz w:val="20"/>
                <w:szCs w:val="14"/>
              </w:rPr>
              <w:t>Business Street Address</w:t>
            </w:r>
          </w:p>
          <w:p w:rsidR="00F816F8" w:rsidRPr="005B0E78" w:rsidRDefault="00F05E85" w:rsidP="00F816F8">
            <w:pPr>
              <w:spacing w:line="240" w:lineRule="auto"/>
              <w:textAlignment w:val="top"/>
              <w:rPr>
                <w:rFonts w:ascii="Cambria" w:hAnsi="Cambria"/>
                <w:color w:val="402338"/>
                <w:sz w:val="20"/>
                <w:szCs w:val="14"/>
              </w:rPr>
            </w:pPr>
            <w:r>
              <w:rPr>
                <w:rFonts w:ascii="Cambria" w:hAnsi="Cambria"/>
                <w:color w:val="402338"/>
                <w:sz w:val="20"/>
                <w:szCs w:val="14"/>
              </w:rPr>
              <w:t>CITY, STATE ZIP</w:t>
            </w:r>
          </w:p>
          <w:p w:rsidR="00F816F8" w:rsidRPr="004E2473" w:rsidRDefault="00F05E85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F816F8" w:rsidRPr="001E3C2E" w:rsidRDefault="00F816F8" w:rsidP="00F816F8"/>
        </w:tc>
        <w:tc>
          <w:tcPr>
            <w:tcW w:w="5388" w:type="dxa"/>
          </w:tcPr>
          <w:p w:rsidR="00F816F8" w:rsidRPr="00964BBB" w:rsidRDefault="00F816F8" w:rsidP="00F816F8">
            <w:pPr>
              <w:pStyle w:val="Heading1"/>
              <w:rPr>
                <w:color w:val="auto"/>
              </w:rPr>
            </w:pPr>
            <w:r w:rsidRPr="00964BBB">
              <w:rPr>
                <w:color w:val="auto"/>
              </w:rPr>
              <w:t>INVOICE</w:t>
            </w:r>
          </w:p>
        </w:tc>
      </w:tr>
      <w:tr w:rsidR="00F816F8" w:rsidRPr="001E3C2E">
        <w:trPr>
          <w:trHeight w:val="795"/>
          <w:jc w:val="center"/>
        </w:trPr>
        <w:tc>
          <w:tcPr>
            <w:tcW w:w="5412" w:type="dxa"/>
            <w:vMerge/>
          </w:tcPr>
          <w:p w:rsidR="00F816F8" w:rsidRPr="001E3C2E" w:rsidRDefault="00F816F8" w:rsidP="00F816F8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F816F8" w:rsidRPr="004E2473" w:rsidRDefault="00F816F8" w:rsidP="00F816F8">
            <w:pPr>
              <w:pStyle w:val="RightAligned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Invoice #</w:t>
            </w:r>
            <w:r w:rsidR="00347C6F">
              <w:rPr>
                <w:sz w:val="20"/>
                <w:szCs w:val="20"/>
              </w:rPr>
              <w:t>XXX</w:t>
            </w:r>
          </w:p>
          <w:p w:rsidR="00F816F8" w:rsidRPr="005A6D66" w:rsidRDefault="00F816F8" w:rsidP="00F816F8">
            <w:pPr>
              <w:pStyle w:val="RightAligned"/>
              <w:rPr>
                <w:b/>
                <w:bCs/>
              </w:rPr>
            </w:pPr>
            <w:r w:rsidRPr="004E2473">
              <w:rPr>
                <w:sz w:val="20"/>
                <w:szCs w:val="20"/>
              </w:rPr>
              <w:t xml:space="preserve">Date: </w:t>
            </w:r>
            <w:r w:rsidR="00253E1B">
              <w:rPr>
                <w:sz w:val="20"/>
                <w:szCs w:val="20"/>
              </w:rPr>
              <w:t>Month Day, year</w:t>
            </w:r>
          </w:p>
        </w:tc>
      </w:tr>
    </w:tbl>
    <w:p w:rsidR="00F816F8" w:rsidRPr="001E3C2E" w:rsidRDefault="00F816F8" w:rsidP="00F816F8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F816F8" w:rsidRPr="001E3C2E">
        <w:trPr>
          <w:trHeight w:val="1440"/>
          <w:jc w:val="center"/>
        </w:trPr>
        <w:tc>
          <w:tcPr>
            <w:tcW w:w="5400" w:type="dxa"/>
          </w:tcPr>
          <w:p w:rsidR="00F816F8" w:rsidRPr="004E2473" w:rsidRDefault="00F816F8" w:rsidP="00F816F8">
            <w:pPr>
              <w:pStyle w:val="Heading2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To:</w:t>
            </w:r>
          </w:p>
          <w:p w:rsidR="00F816F8" w:rsidRDefault="00F05E85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 being invoiced</w:t>
            </w:r>
          </w:p>
          <w:p w:rsidR="00F816F8" w:rsidRDefault="00F05E85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  <w:p w:rsidR="00F816F8" w:rsidRPr="00AC0EFF" w:rsidRDefault="00F05E85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</w:t>
            </w:r>
            <w:r w:rsidR="00F81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ZIP</w:t>
            </w:r>
          </w:p>
        </w:tc>
        <w:tc>
          <w:tcPr>
            <w:tcW w:w="5400" w:type="dxa"/>
          </w:tcPr>
          <w:p w:rsidR="00F816F8" w:rsidRPr="004E2473" w:rsidRDefault="00F816F8" w:rsidP="00347C6F">
            <w:pPr>
              <w:pStyle w:val="Heading2"/>
              <w:rPr>
                <w:sz w:val="20"/>
                <w:szCs w:val="20"/>
              </w:rPr>
            </w:pPr>
          </w:p>
          <w:p w:rsidR="00F816F8" w:rsidRPr="001E3C2E" w:rsidRDefault="00F816F8" w:rsidP="00F816F8"/>
        </w:tc>
      </w:tr>
    </w:tbl>
    <w:p w:rsidR="00F816F8" w:rsidRPr="001E3C2E" w:rsidRDefault="00F816F8" w:rsidP="00F816F8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184"/>
        <w:gridCol w:w="1526"/>
        <w:gridCol w:w="1563"/>
        <w:gridCol w:w="1527"/>
      </w:tblGrid>
      <w:tr w:rsidR="00F816F8" w:rsidRPr="001E3C2E" w:rsidTr="00253E1B">
        <w:trPr>
          <w:cantSplit/>
          <w:trHeight w:val="288"/>
          <w:jc w:val="center"/>
        </w:trPr>
        <w:tc>
          <w:tcPr>
            <w:tcW w:w="61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6F8" w:rsidRPr="004E2473" w:rsidRDefault="00F816F8" w:rsidP="00F816F8">
            <w:pPr>
              <w:pStyle w:val="Columnheading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DESCRIPTION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6F8" w:rsidRPr="004E2473" w:rsidRDefault="00F816F8" w:rsidP="00F816F8">
            <w:pPr>
              <w:pStyle w:val="Columnheading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HOURS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6F8" w:rsidRPr="004E2473" w:rsidRDefault="00F816F8" w:rsidP="00F816F8">
            <w:pPr>
              <w:pStyle w:val="Columnheading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RATE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6F8" w:rsidRPr="004E2473" w:rsidRDefault="00F816F8" w:rsidP="00F816F8">
            <w:pPr>
              <w:pStyle w:val="Columnheading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AMOUNT</w:t>
            </w:r>
          </w:p>
        </w:tc>
      </w:tr>
      <w:tr w:rsidR="00F816F8" w:rsidRPr="001E3C2E" w:rsidTr="00253E1B">
        <w:trPr>
          <w:cantSplit/>
          <w:trHeight w:val="460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253E1B" w:rsidP="00F816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Freelance</w:t>
            </w:r>
            <w:r w:rsidR="00347C6F">
              <w:rPr>
                <w:b/>
                <w:sz w:val="20"/>
                <w:szCs w:val="20"/>
              </w:rPr>
              <w:t xml:space="preserve"> Services provided – Month</w:t>
            </w:r>
            <w:r w:rsidR="00F816F8">
              <w:rPr>
                <w:b/>
                <w:sz w:val="20"/>
                <w:szCs w:val="20"/>
              </w:rPr>
              <w:t xml:space="preserve"> </w:t>
            </w:r>
            <w:r w:rsidR="00347C6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Amount"/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Amount"/>
              <w:rPr>
                <w:sz w:val="20"/>
              </w:rPr>
            </w:pPr>
          </w:p>
        </w:tc>
      </w:tr>
      <w:tr w:rsidR="00F816F8" w:rsidRPr="001E3C2E" w:rsidTr="00253E1B">
        <w:trPr>
          <w:cantSplit/>
          <w:trHeight w:val="288"/>
          <w:jc w:val="center"/>
        </w:trPr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CF0BE1" w:rsidRDefault="00F816F8" w:rsidP="00F816F8">
            <w:pPr>
              <w:pStyle w:val="ColorfulList-Accent1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BE1">
              <w:rPr>
                <w:sz w:val="20"/>
                <w:szCs w:val="20"/>
              </w:rPr>
              <w:t xml:space="preserve">Coordinate with </w:t>
            </w:r>
            <w:r w:rsidR="00253E1B">
              <w:rPr>
                <w:sz w:val="20"/>
                <w:szCs w:val="20"/>
              </w:rPr>
              <w:t>GoDaddy</w:t>
            </w:r>
            <w:r w:rsidRPr="00CF0BE1">
              <w:rPr>
                <w:sz w:val="20"/>
                <w:szCs w:val="20"/>
              </w:rPr>
              <w:t xml:space="preserve"> to get URL switched over and email set up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253E1B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6F8">
              <w:rPr>
                <w:sz w:val="20"/>
                <w:szCs w:val="20"/>
              </w:rPr>
              <w:t xml:space="preserve"> </w:t>
            </w:r>
            <w:proofErr w:type="spellStart"/>
            <w:r w:rsidR="00F816F8">
              <w:rPr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Amount"/>
              <w:rPr>
                <w:sz w:val="20"/>
              </w:rPr>
            </w:pPr>
            <w:r w:rsidRPr="00720693">
              <w:rPr>
                <w:sz w:val="20"/>
              </w:rPr>
              <w:t>$</w:t>
            </w:r>
            <w:r w:rsidR="00253E1B">
              <w:rPr>
                <w:sz w:val="20"/>
              </w:rPr>
              <w:t>50</w:t>
            </w:r>
            <w:r w:rsidRPr="00720693">
              <w:rPr>
                <w:sz w:val="20"/>
              </w:rPr>
              <w:t>.00/hour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t>$</w:t>
            </w:r>
            <w:r w:rsidR="00253E1B">
              <w:rPr>
                <w:sz w:val="20"/>
              </w:rPr>
              <w:t>50.00</w:t>
            </w:r>
          </w:p>
        </w:tc>
      </w:tr>
      <w:tr w:rsidR="00F816F8" w:rsidRPr="001E3C2E" w:rsidTr="00253E1B">
        <w:trPr>
          <w:cantSplit/>
          <w:trHeight w:val="288"/>
          <w:jc w:val="center"/>
        </w:trPr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CF0BE1" w:rsidRDefault="00F816F8" w:rsidP="00F816F8">
            <w:pPr>
              <w:pStyle w:val="ColorfulList-Accent1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BE1">
              <w:rPr>
                <w:sz w:val="20"/>
                <w:szCs w:val="20"/>
              </w:rPr>
              <w:t>Choose a website template, select the color scheme that coordinates with logo, coordinate colors for the internal pages, upload and resize logo, choose button template.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AC0EFF" w:rsidRDefault="00F816F8" w:rsidP="00F8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hrs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AC0EFF" w:rsidRDefault="00F816F8" w:rsidP="00F816F8">
            <w:pPr>
              <w:pStyle w:val="Amount"/>
              <w:rPr>
                <w:sz w:val="20"/>
              </w:rPr>
            </w:pPr>
            <w:r w:rsidRPr="00720693">
              <w:rPr>
                <w:sz w:val="20"/>
              </w:rPr>
              <w:t>$</w:t>
            </w:r>
            <w:r w:rsidR="00253E1B">
              <w:rPr>
                <w:sz w:val="20"/>
              </w:rPr>
              <w:t>50.</w:t>
            </w:r>
            <w:r w:rsidRPr="00720693">
              <w:rPr>
                <w:sz w:val="20"/>
              </w:rPr>
              <w:t>00/hour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AC0EFF" w:rsidRDefault="00F816F8" w:rsidP="00F816F8">
            <w:pPr>
              <w:pStyle w:val="Amount"/>
              <w:rPr>
                <w:sz w:val="20"/>
              </w:rPr>
            </w:pPr>
            <w:r w:rsidRPr="00AC0EFF">
              <w:rPr>
                <w:sz w:val="20"/>
              </w:rPr>
              <w:t>$</w:t>
            </w:r>
            <w:r w:rsidR="00253E1B">
              <w:rPr>
                <w:sz w:val="20"/>
              </w:rPr>
              <w:t>200.00</w:t>
            </w:r>
          </w:p>
        </w:tc>
      </w:tr>
      <w:tr w:rsidR="00F816F8" w:rsidRPr="004D350F" w:rsidTr="00253E1B">
        <w:trPr>
          <w:cantSplit/>
          <w:trHeight w:val="288"/>
          <w:jc w:val="center"/>
        </w:trPr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CF0BE1" w:rsidRDefault="00F816F8" w:rsidP="00F816F8">
            <w:pPr>
              <w:pStyle w:val="ColorfulList-Accent1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BE1">
              <w:rPr>
                <w:sz w:val="20"/>
                <w:szCs w:val="20"/>
              </w:rPr>
              <w:t xml:space="preserve">Create a custom contact me page including provided photo, 1 </w:t>
            </w:r>
            <w:proofErr w:type="spellStart"/>
            <w:r w:rsidRPr="00CF0BE1">
              <w:rPr>
                <w:sz w:val="20"/>
                <w:szCs w:val="20"/>
              </w:rPr>
              <w:t>istock</w:t>
            </w:r>
            <w:proofErr w:type="spellEnd"/>
            <w:r w:rsidRPr="00CF0BE1">
              <w:rPr>
                <w:sz w:val="20"/>
                <w:szCs w:val="20"/>
              </w:rPr>
              <w:t xml:space="preserve"> photo, logo, call to action, form and all contact information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1E3C2E" w:rsidRDefault="00253E1B" w:rsidP="00F816F8">
            <w:r>
              <w:t>1.5</w:t>
            </w:r>
            <w:r w:rsidR="00F816F8">
              <w:t xml:space="preserve"> </w:t>
            </w:r>
            <w:proofErr w:type="spellStart"/>
            <w:r w:rsidR="00F816F8">
              <w:t>hrs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1E3C2E" w:rsidRDefault="00F816F8" w:rsidP="00F816F8">
            <w:pPr>
              <w:pStyle w:val="Amount"/>
            </w:pPr>
            <w:r w:rsidRPr="00720693">
              <w:rPr>
                <w:sz w:val="20"/>
              </w:rPr>
              <w:t>$</w:t>
            </w:r>
            <w:r w:rsidR="00253E1B">
              <w:rPr>
                <w:sz w:val="20"/>
              </w:rPr>
              <w:t>50.</w:t>
            </w:r>
            <w:r w:rsidRPr="00720693">
              <w:rPr>
                <w:sz w:val="20"/>
              </w:rPr>
              <w:t>00/hour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D350F" w:rsidRDefault="00F816F8" w:rsidP="00F816F8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t>$7</w:t>
            </w:r>
            <w:r w:rsidR="00253E1B">
              <w:rPr>
                <w:sz w:val="20"/>
              </w:rPr>
              <w:t>5.00</w:t>
            </w:r>
          </w:p>
        </w:tc>
      </w:tr>
      <w:tr w:rsidR="00F816F8" w:rsidRPr="001E3C2E" w:rsidTr="00253E1B">
        <w:trPr>
          <w:cantSplit/>
          <w:trHeight w:val="288"/>
          <w:jc w:val="center"/>
        </w:trPr>
        <w:tc>
          <w:tcPr>
            <w:tcW w:w="6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bottom"/>
          </w:tcPr>
          <w:p w:rsidR="00F816F8" w:rsidRPr="00CF0BE1" w:rsidRDefault="00F816F8" w:rsidP="00F816F8">
            <w:pPr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RightAligned"/>
              <w:rPr>
                <w:sz w:val="20"/>
                <w:szCs w:val="20"/>
              </w:rPr>
            </w:pPr>
            <w:r w:rsidRPr="004E2473">
              <w:rPr>
                <w:sz w:val="20"/>
                <w:szCs w:val="20"/>
              </w:rPr>
              <w:t>TOTAL</w:t>
            </w:r>
            <w:r w:rsidR="002A5743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816F8" w:rsidRPr="004E2473" w:rsidRDefault="00F816F8" w:rsidP="00F816F8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t>$</w:t>
            </w:r>
            <w:r w:rsidR="00253E1B">
              <w:rPr>
                <w:sz w:val="20"/>
              </w:rPr>
              <w:t>325.00</w:t>
            </w:r>
          </w:p>
        </w:tc>
      </w:tr>
    </w:tbl>
    <w:p w:rsidR="00F816F8" w:rsidRDefault="00F816F8" w:rsidP="00F816F8"/>
    <w:p w:rsidR="00253E1B" w:rsidRDefault="00347C6F" w:rsidP="00F816F8">
      <w:pPr>
        <w:spacing w:line="240" w:lineRule="auto"/>
        <w:textAlignment w:val="top"/>
        <w:rPr>
          <w:rFonts w:asciiTheme="minorHAnsi" w:hAnsiTheme="minorHAnsi" w:cstheme="minorHAnsi"/>
          <w:color w:val="402338"/>
          <w:sz w:val="24"/>
          <w:szCs w:val="24"/>
        </w:rPr>
      </w:pPr>
      <w:r w:rsidRPr="00347C6F">
        <w:rPr>
          <w:rFonts w:asciiTheme="minorHAnsi" w:hAnsiTheme="minorHAnsi" w:cstheme="minorHAnsi"/>
          <w:color w:val="402338"/>
          <w:sz w:val="24"/>
          <w:szCs w:val="24"/>
        </w:rPr>
        <w:t xml:space="preserve">Payment accepted via PayPal. </w:t>
      </w:r>
    </w:p>
    <w:p w:rsidR="00F816F8" w:rsidRPr="00347C6F" w:rsidRDefault="00347C6F" w:rsidP="00F816F8">
      <w:pPr>
        <w:spacing w:line="240" w:lineRule="auto"/>
        <w:textAlignment w:val="top"/>
        <w:rPr>
          <w:rFonts w:asciiTheme="minorHAnsi" w:hAnsiTheme="minorHAnsi" w:cstheme="minorHAnsi"/>
          <w:color w:val="402338"/>
          <w:sz w:val="24"/>
          <w:szCs w:val="24"/>
        </w:rPr>
      </w:pPr>
      <w:r w:rsidRPr="00347C6F">
        <w:rPr>
          <w:rFonts w:asciiTheme="minorHAnsi" w:hAnsiTheme="minorHAnsi" w:cstheme="minorHAnsi"/>
          <w:color w:val="402338"/>
          <w:sz w:val="24"/>
          <w:szCs w:val="24"/>
        </w:rPr>
        <w:t>PayPal invoice has been sent separately.</w:t>
      </w:r>
    </w:p>
    <w:p w:rsidR="00F816F8" w:rsidRPr="00347C6F" w:rsidRDefault="00253E1B" w:rsidP="00F816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 15 due</w:t>
      </w:r>
      <w:r w:rsidR="00F816F8" w:rsidRPr="00347C6F">
        <w:rPr>
          <w:rFonts w:asciiTheme="minorHAnsi" w:hAnsiTheme="minorHAnsi" w:cstheme="minorHAnsi"/>
          <w:sz w:val="24"/>
          <w:szCs w:val="24"/>
        </w:rPr>
        <w:t>. Overdue accounts su</w:t>
      </w:r>
      <w:r w:rsidR="00347C6F" w:rsidRPr="00347C6F">
        <w:rPr>
          <w:rFonts w:asciiTheme="minorHAnsi" w:hAnsiTheme="minorHAnsi" w:cstheme="minorHAnsi"/>
          <w:sz w:val="24"/>
          <w:szCs w:val="24"/>
        </w:rPr>
        <w:t>bject to a service charge of .83</w:t>
      </w:r>
      <w:r w:rsidR="00F816F8" w:rsidRPr="00347C6F">
        <w:rPr>
          <w:rFonts w:asciiTheme="minorHAnsi" w:hAnsiTheme="minorHAnsi" w:cstheme="minorHAnsi"/>
          <w:sz w:val="24"/>
          <w:szCs w:val="24"/>
        </w:rPr>
        <w:t>% per month.</w:t>
      </w:r>
    </w:p>
    <w:p w:rsidR="00F816F8" w:rsidRDefault="00F816F8" w:rsidP="00F816F8">
      <w:pPr>
        <w:rPr>
          <w:b/>
          <w:sz w:val="20"/>
          <w:szCs w:val="20"/>
        </w:rPr>
      </w:pPr>
    </w:p>
    <w:p w:rsidR="00F816F8" w:rsidRPr="00EF79A0" w:rsidRDefault="00F816F8" w:rsidP="00F816F8">
      <w:pPr>
        <w:jc w:val="center"/>
        <w:rPr>
          <w:sz w:val="28"/>
        </w:rPr>
      </w:pPr>
      <w:r w:rsidRPr="00EF79A0">
        <w:rPr>
          <w:b/>
          <w:sz w:val="28"/>
          <w:szCs w:val="20"/>
        </w:rPr>
        <w:t>Thank you for your business!</w:t>
      </w:r>
    </w:p>
    <w:sectPr w:rsidR="00F816F8" w:rsidRPr="00EF79A0" w:rsidSect="00F816F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C3F55"/>
    <w:multiLevelType w:val="hybridMultilevel"/>
    <w:tmpl w:val="A22C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DC3"/>
    <w:multiLevelType w:val="hybridMultilevel"/>
    <w:tmpl w:val="47E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36CB"/>
    <w:multiLevelType w:val="hybridMultilevel"/>
    <w:tmpl w:val="94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291726">
    <w:abstractNumId w:val="0"/>
  </w:num>
  <w:num w:numId="2" w16cid:durableId="594291071">
    <w:abstractNumId w:val="4"/>
  </w:num>
  <w:num w:numId="3" w16cid:durableId="879513343">
    <w:abstractNumId w:val="3"/>
  </w:num>
  <w:num w:numId="4" w16cid:durableId="238104508">
    <w:abstractNumId w:val="1"/>
  </w:num>
  <w:num w:numId="5" w16cid:durableId="1200630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B7"/>
    <w:rsid w:val="00253E1B"/>
    <w:rsid w:val="002A5743"/>
    <w:rsid w:val="00347C6F"/>
    <w:rsid w:val="004B156B"/>
    <w:rsid w:val="0063383A"/>
    <w:rsid w:val="008D01B1"/>
    <w:rsid w:val="00AD3AB7"/>
    <w:rsid w:val="00AD54CA"/>
    <w:rsid w:val="00F05E85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9679D"/>
  <w15:docId w15:val="{A47A7FB8-9663-5B46-87A8-A17624B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D81510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81510"/>
    <w:pPr>
      <w:spacing w:before="140"/>
    </w:pPr>
    <w:rPr>
      <w:b/>
      <w:sz w:val="24"/>
    </w:rPr>
  </w:style>
  <w:style w:type="character" w:styleId="Emphasis">
    <w:name w:val="Emphasis"/>
    <w:basedOn w:val="DefaultParagraphFont"/>
    <w:uiPriority w:val="20"/>
    <w:qFormat/>
    <w:rsid w:val="00AD3AB7"/>
    <w:rPr>
      <w:i/>
      <w:iCs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37FD2"/>
    <w:pPr>
      <w:ind w:left="720"/>
    </w:pPr>
  </w:style>
  <w:style w:type="paragraph" w:customStyle="1" w:styleId="Thankyou">
    <w:name w:val="Thank you"/>
    <w:basedOn w:val="Columnheading"/>
    <w:rsid w:val="00D81510"/>
    <w:rPr>
      <w:bCs/>
      <w:sz w:val="20"/>
    </w:rPr>
  </w:style>
  <w:style w:type="paragraph" w:customStyle="1" w:styleId="Amount">
    <w:name w:val="Amount"/>
    <w:basedOn w:val="Normal"/>
    <w:rsid w:val="00D81510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D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Application%20Data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Data\Microsoft\Templates\Services invoice with hours and rate.dot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Kathy Goughenour</cp:lastModifiedBy>
  <cp:revision>2</cp:revision>
  <cp:lastPrinted>2009-08-08T15:44:00Z</cp:lastPrinted>
  <dcterms:created xsi:type="dcterms:W3CDTF">2022-11-17T16:27:00Z</dcterms:created>
  <dcterms:modified xsi:type="dcterms:W3CDTF">2022-11-17T16:27:00Z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